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DCEB" w14:textId="77777777" w:rsidR="007D3C3D" w:rsidRPr="00A32A6C" w:rsidRDefault="0043170A" w:rsidP="0043170A">
      <w:pPr>
        <w:pStyle w:val="Rubrik3"/>
        <w:jc w:val="center"/>
        <w:rPr>
          <w:rFonts w:ascii="Franklin Gothic Medium" w:hAnsi="Franklin Gothic Medium"/>
          <w:b w:val="0"/>
          <w:sz w:val="40"/>
          <w:szCs w:val="48"/>
        </w:rPr>
      </w:pPr>
      <w:r>
        <w:rPr>
          <w:rFonts w:ascii="Franklin Gothic Medium" w:hAnsi="Franklin Gothic Medium"/>
          <w:b w:val="0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-415521</wp:posOffset>
                </wp:positionH>
                <wp:positionV relativeFrom="paragraph">
                  <wp:posOffset>-8255</wp:posOffset>
                </wp:positionV>
                <wp:extent cx="1468582" cy="1246909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582" cy="124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BE868" w14:textId="77777777" w:rsidR="0043170A" w:rsidRDefault="004317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9818" cy="951410"/>
                                  <wp:effectExtent l="0" t="0" r="1905" b="127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sTGK_CMYK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0855" cy="962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-32.7pt;margin-top:-.65pt;width:115.65pt;height:9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" fillcolor="white [3201]" stroked="f" strokeweight=".5pt">
                <v:textbox>
                  <w:txbxContent>
                    <w:p w14:paraId="260BE868" w14:textId="77777777" w:rsidR="0043170A" w:rsidRDefault="004317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9818" cy="951410"/>
                            <wp:effectExtent l="0" t="0" r="1905" b="127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sTGK_CMYK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0855" cy="962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C3D" w:rsidRPr="00A32A6C">
        <w:rPr>
          <w:rFonts w:ascii="Franklin Gothic Medium" w:hAnsi="Franklin Gothic Medium"/>
          <w:b w:val="0"/>
          <w:sz w:val="40"/>
          <w:szCs w:val="48"/>
        </w:rPr>
        <w:t xml:space="preserve">Skandia </w:t>
      </w:r>
      <w:r w:rsidR="00BC2706" w:rsidRPr="00A32A6C">
        <w:rPr>
          <w:rFonts w:ascii="Franklin Gothic Medium" w:hAnsi="Franklin Gothic Medium"/>
          <w:b w:val="0"/>
          <w:sz w:val="40"/>
          <w:szCs w:val="48"/>
        </w:rPr>
        <w:t>T</w:t>
      </w:r>
      <w:r w:rsidR="002D669B" w:rsidRPr="00A32A6C">
        <w:rPr>
          <w:rFonts w:ascii="Franklin Gothic Medium" w:hAnsi="Franklin Gothic Medium"/>
          <w:b w:val="0"/>
          <w:sz w:val="40"/>
          <w:szCs w:val="48"/>
        </w:rPr>
        <w:t>our Distrikt</w:t>
      </w:r>
      <w:r w:rsidR="0048726E">
        <w:rPr>
          <w:rFonts w:ascii="Franklin Gothic Medium" w:hAnsi="Franklin Gothic Medium"/>
          <w:b w:val="0"/>
          <w:sz w:val="40"/>
          <w:szCs w:val="48"/>
        </w:rPr>
        <w:t>, omgång 1</w:t>
      </w:r>
    </w:p>
    <w:p w14:paraId="31DFA33E" w14:textId="77777777" w:rsidR="007D3C3D" w:rsidRPr="00A32A6C" w:rsidRDefault="007D3C3D">
      <w:pPr>
        <w:pStyle w:val="Rubrik3"/>
        <w:rPr>
          <w:rFonts w:ascii="Franklin Gothic Medium" w:hAnsi="Franklin Gothic Medium"/>
          <w:b w:val="0"/>
          <w:sz w:val="22"/>
          <w:szCs w:val="32"/>
        </w:rPr>
      </w:pPr>
    </w:p>
    <w:p w14:paraId="6B86439C" w14:textId="77777777" w:rsidR="00AF0532" w:rsidRPr="00A32A6C" w:rsidRDefault="004F205A" w:rsidP="00FD57E5">
      <w:pPr>
        <w:pStyle w:val="Rubrik3"/>
        <w:spacing w:before="0" w:after="0"/>
        <w:contextualSpacing/>
        <w:jc w:val="center"/>
        <w:rPr>
          <w:rFonts w:ascii="Franklin Gothic Medium" w:hAnsi="Franklin Gothic Medium"/>
          <w:b w:val="0"/>
          <w:sz w:val="22"/>
          <w:szCs w:val="32"/>
        </w:rPr>
      </w:pPr>
      <w:r w:rsidRPr="00A32A6C">
        <w:rPr>
          <w:rFonts w:ascii="Franklin Gothic Medium" w:hAnsi="Franklin Gothic Medium"/>
          <w:b w:val="0"/>
          <w:sz w:val="24"/>
          <w:szCs w:val="36"/>
        </w:rPr>
        <w:t>Välkomna till</w:t>
      </w:r>
      <w:r w:rsidR="00AF0532" w:rsidRPr="00A32A6C">
        <w:rPr>
          <w:rFonts w:ascii="Franklin Gothic Medium" w:hAnsi="Franklin Gothic Medium"/>
          <w:b w:val="0"/>
          <w:sz w:val="24"/>
          <w:szCs w:val="36"/>
        </w:rPr>
        <w:t xml:space="preserve"> </w:t>
      </w:r>
      <w:r w:rsidR="006D1669" w:rsidRPr="00A32A6C">
        <w:rPr>
          <w:rFonts w:ascii="Franklin Gothic Medium" w:hAnsi="Franklin Gothic Medium"/>
          <w:b w:val="0"/>
          <w:sz w:val="24"/>
          <w:szCs w:val="36"/>
        </w:rPr>
        <w:t>Karlstad</w:t>
      </w:r>
      <w:r w:rsidR="00AF0532" w:rsidRPr="00A32A6C">
        <w:rPr>
          <w:rFonts w:ascii="Franklin Gothic Medium" w:hAnsi="Franklin Gothic Medium"/>
          <w:b w:val="0"/>
          <w:sz w:val="24"/>
          <w:szCs w:val="36"/>
        </w:rPr>
        <w:t xml:space="preserve"> GK </w:t>
      </w:r>
      <w:r w:rsidR="00E31473" w:rsidRPr="00A32A6C">
        <w:rPr>
          <w:rFonts w:ascii="Franklin Gothic Medium" w:hAnsi="Franklin Gothic Medium"/>
          <w:b w:val="0"/>
          <w:sz w:val="24"/>
          <w:szCs w:val="36"/>
        </w:rPr>
        <w:t xml:space="preserve">och </w:t>
      </w:r>
      <w:r w:rsidR="002D669B" w:rsidRPr="00A32A6C">
        <w:rPr>
          <w:rFonts w:ascii="Franklin Gothic Medium" w:hAnsi="Franklin Gothic Medium"/>
          <w:b w:val="0"/>
          <w:sz w:val="24"/>
          <w:szCs w:val="36"/>
        </w:rPr>
        <w:t>Skandia tour distrikt</w:t>
      </w:r>
      <w:r w:rsidR="002D669B" w:rsidRPr="00A32A6C">
        <w:rPr>
          <w:rFonts w:ascii="Franklin Gothic Medium" w:hAnsi="Franklin Gothic Medium"/>
          <w:b w:val="0"/>
          <w:sz w:val="24"/>
          <w:szCs w:val="36"/>
        </w:rPr>
        <w:br/>
      </w:r>
      <w:r w:rsidR="002D669B" w:rsidRPr="00A32A6C">
        <w:rPr>
          <w:rFonts w:ascii="Franklin Gothic Medium" w:hAnsi="Franklin Gothic Medium"/>
          <w:b w:val="0"/>
          <w:sz w:val="22"/>
          <w:szCs w:val="32"/>
        </w:rPr>
        <w:t xml:space="preserve">Omgång 1: söndag 15 maj, </w:t>
      </w:r>
      <w:r w:rsidR="00232121" w:rsidRPr="00A32A6C">
        <w:rPr>
          <w:rFonts w:ascii="Franklin Gothic Medium" w:hAnsi="Franklin Gothic Medium"/>
          <w:b w:val="0"/>
          <w:sz w:val="22"/>
          <w:szCs w:val="32"/>
        </w:rPr>
        <w:t>2016</w:t>
      </w:r>
      <w:r w:rsidR="0036343C" w:rsidRPr="00A32A6C">
        <w:rPr>
          <w:rFonts w:ascii="Franklin Gothic Medium" w:hAnsi="Franklin Gothic Medium"/>
          <w:b w:val="0"/>
          <w:sz w:val="22"/>
          <w:szCs w:val="32"/>
        </w:rPr>
        <w:br/>
      </w:r>
      <w:r w:rsidR="00CF23A3" w:rsidRPr="00A32A6C">
        <w:rPr>
          <w:rFonts w:ascii="Franklin Gothic Medium" w:hAnsi="Franklin Gothic Medium"/>
          <w:b w:val="0"/>
          <w:sz w:val="22"/>
          <w:szCs w:val="32"/>
        </w:rPr>
        <w:br/>
      </w:r>
      <w:r w:rsidR="00CF23A3" w:rsidRPr="00A32A6C">
        <w:rPr>
          <w:rFonts w:ascii="Franklin Gothic Medium" w:hAnsi="Franklin Gothic Medium"/>
          <w:b w:val="0"/>
          <w:i/>
          <w:color w:val="00B050"/>
          <w:sz w:val="22"/>
          <w:szCs w:val="32"/>
        </w:rPr>
        <w:t xml:space="preserve">Alla juniorer är välkomna att delta, oavsett spelnivå! </w:t>
      </w:r>
    </w:p>
    <w:p w14:paraId="18DC9975" w14:textId="77777777" w:rsidR="00D928B9" w:rsidRPr="00D928B9" w:rsidRDefault="00D928B9" w:rsidP="00D928B9"/>
    <w:p w14:paraId="61F7D2A0" w14:textId="77777777" w:rsidR="00AF0532" w:rsidRDefault="00AF0532" w:rsidP="00253F08">
      <w:pPr>
        <w:jc w:val="center"/>
      </w:pPr>
    </w:p>
    <w:tbl>
      <w:tblPr>
        <w:tblW w:w="961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7222"/>
        <w:gridCol w:w="346"/>
        <w:gridCol w:w="12"/>
      </w:tblGrid>
      <w:tr w:rsidR="00944654" w14:paraId="26B84D0A" w14:textId="77777777" w:rsidTr="00345E25">
        <w:trPr>
          <w:gridAfter w:val="1"/>
          <w:wAfter w:w="12" w:type="dxa"/>
          <w:trHeight w:val="163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B583C02" w14:textId="77777777" w:rsidR="00AF0532" w:rsidRPr="001957BF" w:rsidRDefault="002D669B">
            <w:pPr>
              <w:rPr>
                <w:rFonts w:ascii="Franklin Gothic Medium" w:hAnsi="Franklin Gothic Medium"/>
                <w:sz w:val="20"/>
              </w:rPr>
            </w:pPr>
            <w:r w:rsidRPr="001957BF">
              <w:rPr>
                <w:rFonts w:ascii="Franklin Gothic Medium" w:hAnsi="Franklin Gothic Medium"/>
                <w:sz w:val="20"/>
              </w:rPr>
              <w:t>In</w:t>
            </w:r>
            <w:r w:rsidR="00B3294E" w:rsidRPr="001957BF">
              <w:rPr>
                <w:rFonts w:ascii="Franklin Gothic Medium" w:hAnsi="Franklin Gothic Medium"/>
                <w:sz w:val="20"/>
              </w:rPr>
              <w:t>fo</w:t>
            </w:r>
            <w:r w:rsidR="00944654" w:rsidRPr="001957BF">
              <w:rPr>
                <w:rFonts w:ascii="Franklin Gothic Medium" w:hAnsi="Franklin Gothic Medium"/>
                <w:sz w:val="20"/>
              </w:rPr>
              <w:t>:</w:t>
            </w: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30A8C" w14:textId="77777777" w:rsidR="00AF0532" w:rsidRPr="001957BF" w:rsidRDefault="002D669B" w:rsidP="002D669B">
            <w:pPr>
              <w:shd w:val="clear" w:color="auto" w:fill="FFFFFF"/>
              <w:spacing w:after="225" w:line="300" w:lineRule="atLeast"/>
              <w:rPr>
                <w:sz w:val="20"/>
                <w:szCs w:val="22"/>
              </w:rPr>
            </w:pPr>
            <w:r w:rsidRPr="001957BF">
              <w:rPr>
                <w:color w:val="000000"/>
                <w:sz w:val="20"/>
                <w:szCs w:val="22"/>
              </w:rPr>
              <w:t xml:space="preserve">Skandia Tour är golfens ungdomstour. Med upp till 30 tävlingar per tävlingsomgång är det ett fantastiskt trappstegssystem för dig som golfspelande ungdom. Trappan består av 4 steg från Skandia Tour Distrikt till Skandia Tour Elit. Tävlingarna ser olika ut på de olika nivåerna och mellan olika omgångar. </w:t>
            </w:r>
            <w:r w:rsidRPr="001957BF">
              <w:rPr>
                <w:sz w:val="20"/>
                <w:szCs w:val="22"/>
              </w:rPr>
              <w:t>SGF Juniortävlingar Manual 2016.</w:t>
            </w:r>
            <w:r w:rsidR="00CF23A3" w:rsidRPr="001957BF">
              <w:rPr>
                <w:sz w:val="20"/>
                <w:szCs w:val="22"/>
              </w:rPr>
              <w:t xml:space="preserve"> </w:t>
            </w:r>
          </w:p>
        </w:tc>
      </w:tr>
      <w:tr w:rsidR="00F62C23" w14:paraId="47C0ACA8" w14:textId="77777777" w:rsidTr="00A32A6C">
        <w:trPr>
          <w:gridAfter w:val="1"/>
          <w:wAfter w:w="12" w:type="dxa"/>
          <w:trHeight w:val="171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7704A9C" w14:textId="77777777" w:rsidR="00F62C23" w:rsidRPr="001957BF" w:rsidRDefault="00F62C23">
            <w:pPr>
              <w:rPr>
                <w:rFonts w:ascii="Franklin Gothic Medium" w:hAnsi="Franklin Gothic Medium"/>
                <w:sz w:val="20"/>
              </w:rPr>
            </w:pPr>
            <w:r w:rsidRPr="001957BF">
              <w:rPr>
                <w:rFonts w:ascii="Franklin Gothic Medium" w:hAnsi="Franklin Gothic Medium"/>
                <w:sz w:val="20"/>
              </w:rPr>
              <w:t>Tävlingsnivåer:</w:t>
            </w: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B0235" w14:textId="77777777" w:rsidR="00F62C23" w:rsidRPr="001957BF" w:rsidRDefault="00580A5B" w:rsidP="00580A5B">
            <w:pPr>
              <w:shd w:val="clear" w:color="auto" w:fill="FFFFFF"/>
              <w:spacing w:after="225" w:line="300" w:lineRule="atLeast"/>
              <w:rPr>
                <w:color w:val="000000"/>
                <w:sz w:val="20"/>
                <w:szCs w:val="22"/>
              </w:rPr>
            </w:pPr>
            <w:r w:rsidRPr="001957BF">
              <w:rPr>
                <w:color w:val="000000"/>
                <w:sz w:val="20"/>
                <w:szCs w:val="22"/>
              </w:rPr>
              <w:t>A-klass flickor, 18 hål slagspel</w:t>
            </w:r>
            <w:r w:rsidRPr="001957BF">
              <w:rPr>
                <w:color w:val="000000"/>
                <w:sz w:val="20"/>
                <w:szCs w:val="22"/>
              </w:rPr>
              <w:br/>
              <w:t>A-klass pojkar, 18 hål slagspel</w:t>
            </w:r>
            <w:r w:rsidRPr="001957BF">
              <w:rPr>
                <w:color w:val="000000"/>
                <w:sz w:val="20"/>
                <w:szCs w:val="22"/>
              </w:rPr>
              <w:br/>
              <w:t>B-klass flickor, 18 hål poängbogey</w:t>
            </w:r>
            <w:r w:rsidRPr="001957BF">
              <w:rPr>
                <w:color w:val="000000"/>
                <w:sz w:val="20"/>
                <w:szCs w:val="22"/>
              </w:rPr>
              <w:br/>
              <w:t>B-klass pojkar, 18 hål poängbogey</w:t>
            </w:r>
            <w:r w:rsidRPr="001957BF">
              <w:rPr>
                <w:color w:val="000000"/>
                <w:sz w:val="20"/>
                <w:szCs w:val="22"/>
              </w:rPr>
              <w:br/>
              <w:t>Rookie Tour flickor/pojkar, 9 hål poängbogey</w:t>
            </w:r>
          </w:p>
        </w:tc>
      </w:tr>
      <w:tr w:rsidR="004B2DBC" w14:paraId="30205C31" w14:textId="77777777" w:rsidTr="00A32A6C">
        <w:trPr>
          <w:trHeight w:val="76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5AC772E" w14:textId="77777777" w:rsidR="00AF0532" w:rsidRPr="001957BF" w:rsidRDefault="0037328A">
            <w:pPr>
              <w:rPr>
                <w:rFonts w:ascii="Franklin Gothic Medium" w:hAnsi="Franklin Gothic Medium"/>
                <w:sz w:val="20"/>
              </w:rPr>
            </w:pPr>
            <w:r w:rsidRPr="001957BF">
              <w:rPr>
                <w:rFonts w:ascii="Franklin Gothic Medium" w:hAnsi="Franklin Gothic Medium"/>
                <w:sz w:val="20"/>
              </w:rPr>
              <w:t>Hitta</w:t>
            </w:r>
            <w:r w:rsidR="00944654" w:rsidRPr="001957BF">
              <w:rPr>
                <w:rFonts w:ascii="Franklin Gothic Medium" w:hAnsi="Franklin Gothic Medium"/>
                <w:sz w:val="20"/>
              </w:rPr>
              <w:t>:</w:t>
            </w:r>
          </w:p>
          <w:p w14:paraId="04650ADD" w14:textId="77777777" w:rsidR="005C11C0" w:rsidRPr="001957BF" w:rsidRDefault="005C11C0">
            <w:pPr>
              <w:rPr>
                <w:rFonts w:ascii="Franklin Gothic Medium" w:hAnsi="Franklin Gothic Medium"/>
                <w:sz w:val="20"/>
              </w:rPr>
            </w:pPr>
          </w:p>
          <w:p w14:paraId="335E6A05" w14:textId="77777777" w:rsidR="005C11C0" w:rsidRPr="001957BF" w:rsidRDefault="005C11C0" w:rsidP="005C11C0">
            <w:pPr>
              <w:rPr>
                <w:rFonts w:ascii="Franklin Gothic Medium" w:hAnsi="Franklin Gothic Medium"/>
                <w:sz w:val="20"/>
              </w:rPr>
            </w:pPr>
          </w:p>
          <w:p w14:paraId="48162253" w14:textId="77777777" w:rsidR="005C11C0" w:rsidRPr="001957BF" w:rsidRDefault="005C11C0" w:rsidP="005C11C0">
            <w:pPr>
              <w:rPr>
                <w:rFonts w:ascii="Franklin Gothic Medium" w:hAnsi="Franklin Gothic Medium"/>
                <w:sz w:val="20"/>
              </w:rPr>
            </w:pPr>
            <w:r w:rsidRPr="001957BF">
              <w:rPr>
                <w:rFonts w:ascii="Franklin Gothic Medium" w:hAnsi="Franklin Gothic Medium"/>
                <w:sz w:val="20"/>
              </w:rPr>
              <w:t>Startavgift:</w:t>
            </w:r>
          </w:p>
          <w:p w14:paraId="142FA232" w14:textId="77777777" w:rsidR="005C11C0" w:rsidRPr="001957BF" w:rsidRDefault="005C11C0" w:rsidP="005C11C0">
            <w:pPr>
              <w:rPr>
                <w:rFonts w:ascii="Franklin Gothic Medium" w:hAnsi="Franklin Gothic Medium"/>
                <w:sz w:val="20"/>
              </w:rPr>
            </w:pPr>
          </w:p>
          <w:p w14:paraId="026E1C0E" w14:textId="77777777" w:rsidR="00AF0532" w:rsidRPr="001957BF" w:rsidRDefault="005C11C0" w:rsidP="005C11C0">
            <w:pPr>
              <w:rPr>
                <w:rFonts w:ascii="Franklin Gothic Medium" w:hAnsi="Franklin Gothic Medium"/>
                <w:sz w:val="20"/>
              </w:rPr>
            </w:pPr>
            <w:r w:rsidRPr="001957BF">
              <w:rPr>
                <w:rFonts w:ascii="Franklin Gothic Medium" w:hAnsi="Franklin Gothic Medium"/>
                <w:sz w:val="20"/>
              </w:rPr>
              <w:t>Touravgift:</w:t>
            </w: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6E7ED" w14:textId="77777777" w:rsidR="005C11C0" w:rsidRPr="001957BF" w:rsidRDefault="004B2DBC" w:rsidP="00DC69A4">
            <w:pPr>
              <w:rPr>
                <w:color w:val="000000"/>
                <w:sz w:val="20"/>
                <w:szCs w:val="22"/>
                <w:shd w:val="clear" w:color="auto" w:fill="FFFFFF"/>
              </w:rPr>
            </w:pPr>
            <w:r w:rsidRPr="001957BF">
              <w:rPr>
                <w:color w:val="000000"/>
                <w:sz w:val="20"/>
                <w:szCs w:val="22"/>
                <w:shd w:val="clear" w:color="auto" w:fill="FFFFFF"/>
              </w:rPr>
              <w:t xml:space="preserve">Från </w:t>
            </w:r>
            <w:r w:rsidR="00944654" w:rsidRPr="001957BF">
              <w:rPr>
                <w:color w:val="000000"/>
                <w:sz w:val="20"/>
                <w:szCs w:val="22"/>
                <w:shd w:val="clear" w:color="auto" w:fill="FFFFFF"/>
              </w:rPr>
              <w:t>E18</w:t>
            </w:r>
            <w:r w:rsidR="00117BC8" w:rsidRPr="001957BF">
              <w:rPr>
                <w:color w:val="000000"/>
                <w:sz w:val="20"/>
                <w:szCs w:val="22"/>
                <w:shd w:val="clear" w:color="auto" w:fill="FFFFFF"/>
              </w:rPr>
              <w:t>,</w:t>
            </w:r>
            <w:r w:rsidR="008D19C4" w:rsidRPr="001957BF">
              <w:rPr>
                <w:color w:val="000000"/>
                <w:sz w:val="20"/>
                <w:szCs w:val="22"/>
                <w:shd w:val="clear" w:color="auto" w:fill="FFFFFF"/>
              </w:rPr>
              <w:t xml:space="preserve"> öster om Karlstad,</w:t>
            </w:r>
            <w:r w:rsidR="00944654" w:rsidRPr="001957BF">
              <w:rPr>
                <w:color w:val="000000"/>
                <w:sz w:val="20"/>
                <w:szCs w:val="22"/>
                <w:shd w:val="clear" w:color="auto" w:fill="FFFFFF"/>
              </w:rPr>
              <w:t xml:space="preserve"> ta </w:t>
            </w:r>
            <w:r w:rsidR="008D19C4" w:rsidRPr="001957BF">
              <w:rPr>
                <w:color w:val="000000"/>
                <w:sz w:val="20"/>
                <w:szCs w:val="22"/>
                <w:shd w:val="clear" w:color="auto" w:fill="FFFFFF"/>
              </w:rPr>
              <w:t xml:space="preserve">av på </w:t>
            </w:r>
            <w:r w:rsidR="00944654" w:rsidRPr="001957BF">
              <w:rPr>
                <w:color w:val="000000"/>
                <w:sz w:val="20"/>
                <w:szCs w:val="22"/>
                <w:shd w:val="clear" w:color="auto" w:fill="FFFFFF"/>
              </w:rPr>
              <w:t xml:space="preserve">väg 63 </w:t>
            </w:r>
            <w:r w:rsidR="00915642" w:rsidRPr="001957BF">
              <w:rPr>
                <w:color w:val="000000"/>
                <w:sz w:val="20"/>
                <w:szCs w:val="22"/>
                <w:shd w:val="clear" w:color="auto" w:fill="FFFFFF"/>
              </w:rPr>
              <w:t>mot Filipstad/Ludvika.</w:t>
            </w:r>
            <w:r w:rsidR="00915642" w:rsidRPr="001957BF">
              <w:rPr>
                <w:color w:val="000000"/>
                <w:sz w:val="20"/>
                <w:szCs w:val="22"/>
              </w:rPr>
              <w:t xml:space="preserve"> </w:t>
            </w:r>
            <w:r w:rsidR="00944654" w:rsidRPr="001957BF">
              <w:rPr>
                <w:color w:val="000000"/>
                <w:sz w:val="20"/>
                <w:szCs w:val="22"/>
                <w:shd w:val="clear" w:color="auto" w:fill="FFFFFF"/>
              </w:rPr>
              <w:t xml:space="preserve">Kör </w:t>
            </w:r>
            <w:r w:rsidR="00117BC8" w:rsidRPr="001957BF">
              <w:rPr>
                <w:color w:val="000000"/>
                <w:sz w:val="20"/>
                <w:szCs w:val="22"/>
                <w:shd w:val="clear" w:color="auto" w:fill="FFFFFF"/>
              </w:rPr>
              <w:t xml:space="preserve">väg 63 </w:t>
            </w:r>
            <w:r w:rsidR="00915642" w:rsidRPr="001957BF">
              <w:rPr>
                <w:color w:val="000000"/>
                <w:sz w:val="20"/>
                <w:szCs w:val="22"/>
                <w:shd w:val="clear" w:color="auto" w:fill="FFFFFF"/>
              </w:rPr>
              <w:t>ca 5 km.</w:t>
            </w:r>
            <w:r w:rsidR="008D19C4" w:rsidRPr="001957BF">
              <w:rPr>
                <w:color w:val="000000"/>
                <w:sz w:val="20"/>
                <w:szCs w:val="22"/>
              </w:rPr>
              <w:t xml:space="preserve"> </w:t>
            </w:r>
            <w:r w:rsidR="008D19C4" w:rsidRPr="001957BF">
              <w:rPr>
                <w:color w:val="000000"/>
                <w:sz w:val="20"/>
                <w:szCs w:val="22"/>
                <w:shd w:val="clear" w:color="auto" w:fill="FFFFFF"/>
              </w:rPr>
              <w:t xml:space="preserve">Ta </w:t>
            </w:r>
            <w:r w:rsidR="00915642" w:rsidRPr="001957BF">
              <w:rPr>
                <w:color w:val="000000"/>
                <w:sz w:val="20"/>
                <w:szCs w:val="22"/>
                <w:shd w:val="clear" w:color="auto" w:fill="FFFFFF"/>
              </w:rPr>
              <w:t>vänster vid</w:t>
            </w:r>
            <w:r w:rsidR="008D19C4" w:rsidRPr="001957BF">
              <w:rPr>
                <w:color w:val="000000"/>
                <w:sz w:val="20"/>
                <w:szCs w:val="22"/>
                <w:shd w:val="clear" w:color="auto" w:fill="FFFFFF"/>
              </w:rPr>
              <w:t xml:space="preserve"> skylt "Golfbana"</w:t>
            </w:r>
            <w:r w:rsidR="00915642" w:rsidRPr="001957BF">
              <w:rPr>
                <w:color w:val="000000"/>
                <w:sz w:val="20"/>
                <w:szCs w:val="22"/>
                <w:shd w:val="clear" w:color="auto" w:fill="FFFFFF"/>
              </w:rPr>
              <w:t>.</w:t>
            </w:r>
          </w:p>
          <w:p w14:paraId="366C5AB3" w14:textId="77777777" w:rsidR="005C11C0" w:rsidRPr="001957BF" w:rsidRDefault="005C11C0" w:rsidP="00DC69A4">
            <w:pPr>
              <w:rPr>
                <w:color w:val="000000"/>
                <w:sz w:val="20"/>
                <w:szCs w:val="22"/>
                <w:shd w:val="clear" w:color="auto" w:fill="FFFFFF"/>
              </w:rPr>
            </w:pPr>
          </w:p>
          <w:p w14:paraId="75E04936" w14:textId="4D82A81B" w:rsidR="005C11C0" w:rsidRPr="001957BF" w:rsidRDefault="005C11C0" w:rsidP="00DC69A4">
            <w:pPr>
              <w:rPr>
                <w:color w:val="000000"/>
                <w:sz w:val="20"/>
                <w:szCs w:val="22"/>
                <w:shd w:val="clear" w:color="auto" w:fill="FFFFFF"/>
              </w:rPr>
            </w:pPr>
            <w:r w:rsidRPr="001957BF">
              <w:rPr>
                <w:color w:val="000000"/>
                <w:sz w:val="20"/>
                <w:szCs w:val="22"/>
                <w:shd w:val="clear" w:color="auto" w:fill="FFFFFF"/>
              </w:rPr>
              <w:t xml:space="preserve">100 kr. Betalas i </w:t>
            </w:r>
            <w:r w:rsidR="000650AB">
              <w:rPr>
                <w:color w:val="000000"/>
                <w:sz w:val="20"/>
                <w:szCs w:val="22"/>
                <w:shd w:val="clear" w:color="auto" w:fill="FFFFFF"/>
              </w:rPr>
              <w:t>tävlings</w:t>
            </w:r>
            <w:bookmarkStart w:id="0" w:name="_GoBack"/>
            <w:bookmarkEnd w:id="0"/>
            <w:r w:rsidRPr="001957BF">
              <w:rPr>
                <w:color w:val="000000"/>
                <w:sz w:val="20"/>
                <w:szCs w:val="22"/>
                <w:shd w:val="clear" w:color="auto" w:fill="FFFFFF"/>
              </w:rPr>
              <w:t xml:space="preserve">kansliet under tävlingsdagen. </w:t>
            </w:r>
          </w:p>
          <w:p w14:paraId="386581B2" w14:textId="77777777" w:rsidR="005C11C0" w:rsidRPr="001957BF" w:rsidRDefault="005C11C0" w:rsidP="00DC69A4">
            <w:pPr>
              <w:rPr>
                <w:color w:val="000000"/>
                <w:sz w:val="20"/>
                <w:szCs w:val="22"/>
                <w:shd w:val="clear" w:color="auto" w:fill="FFFFFF"/>
              </w:rPr>
            </w:pPr>
          </w:p>
          <w:p w14:paraId="292D64DA" w14:textId="77777777" w:rsidR="005C11C0" w:rsidRPr="001957BF" w:rsidRDefault="005C11C0" w:rsidP="00DC69A4">
            <w:pPr>
              <w:rPr>
                <w:color w:val="000000"/>
                <w:sz w:val="20"/>
                <w:szCs w:val="22"/>
                <w:shd w:val="clear" w:color="auto" w:fill="FFFFFF"/>
              </w:rPr>
            </w:pPr>
            <w:r w:rsidRPr="001957BF">
              <w:rPr>
                <w:color w:val="000000"/>
                <w:sz w:val="20"/>
                <w:szCs w:val="22"/>
                <w:shd w:val="clear" w:color="auto" w:fill="FFFFFF"/>
              </w:rPr>
              <w:t xml:space="preserve">350 kr, betalas via min golf. Endast för de spelare som spelar A-klass och har möjlighet att avancera till Skandia Tour Regional. </w:t>
            </w:r>
          </w:p>
          <w:p w14:paraId="4D82DB35" w14:textId="77777777" w:rsidR="00AF0532" w:rsidRPr="001957BF" w:rsidRDefault="00AF0532" w:rsidP="00DC69A4">
            <w:pPr>
              <w:rPr>
                <w:sz w:val="20"/>
              </w:rPr>
            </w:pPr>
            <w:r w:rsidRPr="001957BF">
              <w:rPr>
                <w:sz w:val="20"/>
              </w:rPr>
              <w:t xml:space="preserve"> </w:t>
            </w:r>
          </w:p>
        </w:tc>
      </w:tr>
      <w:tr w:rsidR="003A00B2" w14:paraId="6CF84E9A" w14:textId="77777777" w:rsidTr="001957BF">
        <w:trPr>
          <w:gridAfter w:val="1"/>
          <w:wAfter w:w="12" w:type="dxa"/>
          <w:trHeight w:val="131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47D98C4" w14:textId="77777777" w:rsidR="003A00B2" w:rsidRPr="001957BF" w:rsidRDefault="003A00B2">
            <w:pPr>
              <w:contextualSpacing/>
              <w:rPr>
                <w:rFonts w:ascii="Franklin Gothic Medium" w:hAnsi="Franklin Gothic Medium"/>
                <w:sz w:val="20"/>
              </w:rPr>
            </w:pPr>
            <w:r w:rsidRPr="001957BF">
              <w:rPr>
                <w:rFonts w:ascii="Franklin Gothic Medium" w:hAnsi="Franklin Gothic Medium"/>
                <w:sz w:val="20"/>
              </w:rPr>
              <w:t>Anmälan:</w:t>
            </w: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A96A8" w14:textId="18C8A59A" w:rsidR="003A00B2" w:rsidRPr="001957BF" w:rsidRDefault="00D97916">
            <w:pPr>
              <w:contextualSpacing/>
              <w:rPr>
                <w:sz w:val="20"/>
              </w:rPr>
            </w:pPr>
            <w:r w:rsidRPr="001957BF">
              <w:rPr>
                <w:sz w:val="20"/>
              </w:rPr>
              <w:t xml:space="preserve">Sista dag för anmälan är </w:t>
            </w:r>
            <w:r w:rsidR="002D669B" w:rsidRPr="001957BF">
              <w:rPr>
                <w:color w:val="FF0000"/>
                <w:sz w:val="20"/>
              </w:rPr>
              <w:t>torsdag</w:t>
            </w:r>
            <w:r w:rsidRPr="001957BF">
              <w:rPr>
                <w:color w:val="FF0000"/>
                <w:sz w:val="20"/>
              </w:rPr>
              <w:t xml:space="preserve"> 1</w:t>
            </w:r>
            <w:r w:rsidR="002D669B" w:rsidRPr="001957BF">
              <w:rPr>
                <w:color w:val="FF0000"/>
                <w:sz w:val="20"/>
              </w:rPr>
              <w:t xml:space="preserve">2 maj klockan 18.00 </w:t>
            </w:r>
            <w:r w:rsidR="001957BF">
              <w:rPr>
                <w:sz w:val="20"/>
              </w:rPr>
              <w:t xml:space="preserve">och anmälan sker via: </w:t>
            </w:r>
            <w:r w:rsidR="002D669B" w:rsidRPr="001957BF">
              <w:rPr>
                <w:sz w:val="20"/>
              </w:rPr>
              <w:br/>
            </w:r>
            <w:r w:rsidR="001957BF">
              <w:rPr>
                <w:sz w:val="20"/>
              </w:rPr>
              <w:t>M</w:t>
            </w:r>
            <w:r w:rsidR="002D669B" w:rsidRPr="001957BF">
              <w:rPr>
                <w:sz w:val="20"/>
              </w:rPr>
              <w:t xml:space="preserve">in golf på </w:t>
            </w:r>
            <w:hyperlink r:id="rId9" w:history="1">
              <w:r w:rsidR="002D669B" w:rsidRPr="001957BF">
                <w:rPr>
                  <w:rStyle w:val="Hyperlnk"/>
                  <w:rFonts w:cs="Arial"/>
                  <w:color w:val="auto"/>
                  <w:sz w:val="20"/>
                </w:rPr>
                <w:t>www.golf.se</w:t>
              </w:r>
            </w:hyperlink>
          </w:p>
          <w:p w14:paraId="4B5283BF" w14:textId="38FBE18F" w:rsidR="002D669B" w:rsidRDefault="002D669B">
            <w:pPr>
              <w:contextualSpacing/>
              <w:rPr>
                <w:sz w:val="20"/>
              </w:rPr>
            </w:pPr>
            <w:r w:rsidRPr="001957BF">
              <w:rPr>
                <w:sz w:val="20"/>
              </w:rPr>
              <w:t>Logga in på din sida</w:t>
            </w:r>
            <w:r w:rsidR="001957BF">
              <w:rPr>
                <w:sz w:val="20"/>
              </w:rPr>
              <w:t>, sök fram tävlingen</w:t>
            </w:r>
            <w:r w:rsidRPr="001957BF">
              <w:rPr>
                <w:sz w:val="20"/>
              </w:rPr>
              <w:t xml:space="preserve"> och anmäl </w:t>
            </w:r>
            <w:r w:rsidR="001957BF">
              <w:rPr>
                <w:sz w:val="20"/>
              </w:rPr>
              <w:t>dig</w:t>
            </w:r>
            <w:r w:rsidR="008F6F6D" w:rsidRPr="001957BF">
              <w:rPr>
                <w:sz w:val="20"/>
              </w:rPr>
              <w:t>.</w:t>
            </w:r>
            <w:r w:rsidR="008F6F6D" w:rsidRPr="001957BF">
              <w:rPr>
                <w:sz w:val="20"/>
              </w:rPr>
              <w:br/>
            </w:r>
            <w:r w:rsidR="001957BF">
              <w:rPr>
                <w:b/>
                <w:sz w:val="20"/>
              </w:rPr>
              <w:t xml:space="preserve">Vid eventuella frågor </w:t>
            </w:r>
            <w:r w:rsidR="001957BF">
              <w:rPr>
                <w:sz w:val="20"/>
              </w:rPr>
              <w:t>kan ni kontakta vårt kansli på telefon: 054-866353</w:t>
            </w:r>
            <w:r w:rsidR="001957BF">
              <w:rPr>
                <w:sz w:val="20"/>
              </w:rPr>
              <w:br/>
              <w:t>Alternativt skicka ett mail till: info@karlstadgk.se</w:t>
            </w:r>
          </w:p>
          <w:p w14:paraId="379512A0" w14:textId="12408B92" w:rsidR="003A00B2" w:rsidRPr="001957BF" w:rsidRDefault="003A00B2">
            <w:pPr>
              <w:contextualSpacing/>
              <w:rPr>
                <w:sz w:val="20"/>
              </w:rPr>
            </w:pPr>
          </w:p>
        </w:tc>
      </w:tr>
      <w:tr w:rsidR="00944654" w:rsidRPr="001957BF" w14:paraId="06C1599A" w14:textId="77777777" w:rsidTr="001957BF">
        <w:trPr>
          <w:gridAfter w:val="2"/>
          <w:wAfter w:w="358" w:type="dxa"/>
          <w:trHeight w:val="64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CEC58EB" w14:textId="77777777" w:rsidR="00AF0532" w:rsidRPr="001957BF" w:rsidRDefault="00B3294E">
            <w:pPr>
              <w:rPr>
                <w:rFonts w:ascii="Franklin Gothic Medium" w:hAnsi="Franklin Gothic Medium"/>
                <w:sz w:val="20"/>
              </w:rPr>
            </w:pPr>
            <w:r w:rsidRPr="001957BF">
              <w:rPr>
                <w:rFonts w:ascii="Franklin Gothic Medium" w:hAnsi="Franklin Gothic Medium"/>
                <w:sz w:val="20"/>
              </w:rPr>
              <w:t>Boende</w:t>
            </w:r>
            <w:r w:rsidR="00944654" w:rsidRPr="001957BF">
              <w:rPr>
                <w:rFonts w:ascii="Franklin Gothic Medium" w:hAnsi="Franklin Gothic Medium"/>
                <w:sz w:val="20"/>
              </w:rPr>
              <w:t>: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</w:tcPr>
          <w:p w14:paraId="621BE34B" w14:textId="77777777" w:rsidR="00DD0822" w:rsidRPr="001957BF" w:rsidRDefault="00DD0822" w:rsidP="006761EE">
            <w:pPr>
              <w:rPr>
                <w:sz w:val="20"/>
                <w:szCs w:val="22"/>
              </w:rPr>
            </w:pPr>
            <w:r w:rsidRPr="001957BF">
              <w:rPr>
                <w:sz w:val="20"/>
                <w:szCs w:val="22"/>
              </w:rPr>
              <w:t>Best Western Hotel Gustaf Fröding erbjuder boende till priset</w:t>
            </w:r>
            <w:r w:rsidR="00944654" w:rsidRPr="001957BF">
              <w:rPr>
                <w:sz w:val="20"/>
                <w:szCs w:val="22"/>
              </w:rPr>
              <w:t xml:space="preserve"> </w:t>
            </w:r>
            <w:r w:rsidRPr="001957BF">
              <w:rPr>
                <w:color w:val="000000"/>
                <w:sz w:val="20"/>
                <w:szCs w:val="22"/>
                <w:shd w:val="clear" w:color="auto" w:fill="FFFFFF"/>
              </w:rPr>
              <w:t>750:- enkelrum, 850:- dubbelrum, 950:- trippelrum.</w:t>
            </w:r>
            <w:r w:rsidR="00944654" w:rsidRPr="001957BF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hyperlink r:id="rId10" w:history="1">
              <w:r w:rsidRPr="001957BF">
                <w:rPr>
                  <w:rStyle w:val="Hyperlnk"/>
                  <w:rFonts w:cs="Arial"/>
                  <w:sz w:val="20"/>
                </w:rPr>
                <w:t>http://www.gustaffroding.se/valkommen.aspx</w:t>
              </w:r>
            </w:hyperlink>
          </w:p>
          <w:p w14:paraId="62EBAFBA" w14:textId="77777777" w:rsidR="00AF0532" w:rsidRPr="001957BF" w:rsidRDefault="00AF0532" w:rsidP="006761EE">
            <w:pPr>
              <w:rPr>
                <w:sz w:val="20"/>
              </w:rPr>
            </w:pPr>
            <w:r w:rsidRPr="001957BF">
              <w:rPr>
                <w:sz w:val="20"/>
              </w:rPr>
              <w:t xml:space="preserve"> </w:t>
            </w:r>
          </w:p>
        </w:tc>
      </w:tr>
      <w:tr w:rsidR="00944654" w14:paraId="1216005E" w14:textId="77777777" w:rsidTr="00A32A6C">
        <w:trPr>
          <w:gridAfter w:val="1"/>
          <w:wAfter w:w="12" w:type="dxa"/>
          <w:trHeight w:val="56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297130E" w14:textId="77777777" w:rsidR="00AF0532" w:rsidRPr="001957BF" w:rsidRDefault="00AF0532">
            <w:pPr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2DD13" w14:textId="77777777" w:rsidR="00AF0532" w:rsidRPr="001957BF" w:rsidRDefault="00AF0532" w:rsidP="006761EE">
            <w:pPr>
              <w:rPr>
                <w:sz w:val="20"/>
              </w:rPr>
            </w:pPr>
            <w:r w:rsidRPr="001957BF">
              <w:rPr>
                <w:sz w:val="20"/>
              </w:rPr>
              <w:t>Övrigt boende</w:t>
            </w:r>
            <w:r w:rsidR="0051193E" w:rsidRPr="001957BF">
              <w:rPr>
                <w:sz w:val="20"/>
              </w:rPr>
              <w:t>,</w:t>
            </w:r>
            <w:r w:rsidRPr="001957BF">
              <w:rPr>
                <w:sz w:val="20"/>
              </w:rPr>
              <w:t xml:space="preserve"> </w:t>
            </w:r>
            <w:r w:rsidR="00DD0822" w:rsidRPr="001957BF">
              <w:rPr>
                <w:sz w:val="20"/>
              </w:rPr>
              <w:t xml:space="preserve">kontakta våra samarbetspartners </w:t>
            </w:r>
            <w:r w:rsidRPr="001957BF">
              <w:rPr>
                <w:sz w:val="20"/>
              </w:rPr>
              <w:t xml:space="preserve">hotell i </w:t>
            </w:r>
            <w:r w:rsidR="00DD0822" w:rsidRPr="001957BF">
              <w:rPr>
                <w:sz w:val="20"/>
              </w:rPr>
              <w:t xml:space="preserve">Karlstad. </w:t>
            </w:r>
          </w:p>
          <w:p w14:paraId="26A7E557" w14:textId="77777777" w:rsidR="00AF0532" w:rsidRPr="001957BF" w:rsidRDefault="000650AB" w:rsidP="00235F2B">
            <w:pPr>
              <w:rPr>
                <w:sz w:val="20"/>
              </w:rPr>
            </w:pPr>
            <w:hyperlink r:id="rId11" w:history="1">
              <w:r w:rsidR="00DD0822" w:rsidRPr="001957BF">
                <w:rPr>
                  <w:rStyle w:val="Hyperlnk"/>
                  <w:rFonts w:cs="Arial"/>
                  <w:sz w:val="20"/>
                </w:rPr>
                <w:t>http://www.karlstadgk.se/templates/07.asp?sida=1440</w:t>
              </w:r>
            </w:hyperlink>
          </w:p>
        </w:tc>
      </w:tr>
      <w:tr w:rsidR="00944654" w14:paraId="4D7646BF" w14:textId="77777777" w:rsidTr="00A32A6C">
        <w:trPr>
          <w:trHeight w:val="24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118CDBE" w14:textId="77777777" w:rsidR="00AF0532" w:rsidRPr="001957BF" w:rsidRDefault="00AF0532">
            <w:pPr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9E9AF" w14:textId="77777777" w:rsidR="00AF0532" w:rsidRPr="001957BF" w:rsidRDefault="00AF053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A6BB90" w14:textId="77777777" w:rsidR="00AF0532" w:rsidRDefault="00AF0532"/>
        </w:tc>
      </w:tr>
      <w:tr w:rsidR="0044648D" w14:paraId="0CE2FAC3" w14:textId="77777777" w:rsidTr="00A32A6C">
        <w:trPr>
          <w:trHeight w:val="24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B99C412" w14:textId="57FA12BA" w:rsidR="0044648D" w:rsidRPr="001957BF" w:rsidRDefault="0044648D">
            <w:pPr>
              <w:rPr>
                <w:rFonts w:ascii="Franklin Gothic Medium" w:hAnsi="Franklin Gothic Medium"/>
                <w:sz w:val="20"/>
              </w:rPr>
            </w:pPr>
            <w:r w:rsidRPr="001957BF">
              <w:rPr>
                <w:rFonts w:ascii="Franklin Gothic Medium" w:hAnsi="Franklin Gothic Medium"/>
                <w:sz w:val="20"/>
              </w:rPr>
              <w:t>Caddie:</w:t>
            </w: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3AB53" w14:textId="573F2E16" w:rsidR="0044648D" w:rsidRPr="001957BF" w:rsidRDefault="0044648D">
            <w:pPr>
              <w:rPr>
                <w:sz w:val="20"/>
              </w:rPr>
            </w:pPr>
            <w:r w:rsidRPr="001957BF">
              <w:rPr>
                <w:sz w:val="20"/>
              </w:rPr>
              <w:t>Det är tillåtet att som förälder eller annan person vara caddie till junioren som deltar i B-klass Skandia Tour Distrikt och i Värmland Rookie Tour.</w:t>
            </w:r>
            <w:r w:rsidR="001957BF" w:rsidRPr="001957BF">
              <w:rPr>
                <w:sz w:val="20"/>
              </w:rPr>
              <w:br/>
              <w:t>För A-klass i Skandia Tour Distrikt gäller caddieförbud.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05F41" w14:textId="77777777" w:rsidR="0044648D" w:rsidRDefault="0044648D"/>
        </w:tc>
      </w:tr>
      <w:tr w:rsidR="0044648D" w14:paraId="4942E64D" w14:textId="77777777" w:rsidTr="00A32A6C">
        <w:trPr>
          <w:trHeight w:val="24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1533EC8" w14:textId="77777777" w:rsidR="0044648D" w:rsidRPr="001957BF" w:rsidRDefault="0044648D">
            <w:pPr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C6876" w14:textId="77777777" w:rsidR="0044648D" w:rsidRPr="001957BF" w:rsidRDefault="0044648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601643" w14:textId="77777777" w:rsidR="0044648D" w:rsidRDefault="0044648D"/>
        </w:tc>
      </w:tr>
      <w:tr w:rsidR="00944654" w14:paraId="286ABC96" w14:textId="77777777" w:rsidTr="00A32A6C">
        <w:trPr>
          <w:cantSplit/>
          <w:trHeight w:val="25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D84F982" w14:textId="77777777" w:rsidR="00AF0532" w:rsidRPr="001957BF" w:rsidRDefault="00AF0532">
            <w:pPr>
              <w:rPr>
                <w:rFonts w:ascii="Franklin Gothic Medium" w:hAnsi="Franklin Gothic Medium"/>
                <w:sz w:val="20"/>
              </w:rPr>
            </w:pPr>
            <w:r w:rsidRPr="001957BF">
              <w:rPr>
                <w:rFonts w:ascii="Franklin Gothic Medium" w:hAnsi="Franklin Gothic Medium"/>
                <w:sz w:val="20"/>
              </w:rPr>
              <w:t>Inspel</w:t>
            </w:r>
            <w:r w:rsidR="00944654" w:rsidRPr="001957BF">
              <w:rPr>
                <w:rFonts w:ascii="Franklin Gothic Medium" w:hAnsi="Franklin Gothic Medium"/>
                <w:sz w:val="20"/>
              </w:rPr>
              <w:t>:</w:t>
            </w: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6D8BD" w14:textId="6FFAC44E" w:rsidR="00AF0532" w:rsidRPr="001957BF" w:rsidRDefault="0044648D" w:rsidP="0044648D">
            <w:pPr>
              <w:rPr>
                <w:sz w:val="20"/>
              </w:rPr>
            </w:pPr>
            <w:r w:rsidRPr="001957BF">
              <w:rPr>
                <w:sz w:val="20"/>
              </w:rPr>
              <w:t xml:space="preserve">Starttider </w:t>
            </w:r>
            <w:r w:rsidR="008A1CC9" w:rsidRPr="001957BF">
              <w:rPr>
                <w:sz w:val="20"/>
              </w:rPr>
              <w:t xml:space="preserve">bokas på </w:t>
            </w:r>
            <w:r w:rsidR="009D200E" w:rsidRPr="001957BF">
              <w:rPr>
                <w:sz w:val="20"/>
              </w:rPr>
              <w:t>tel</w:t>
            </w:r>
            <w:r w:rsidR="004B2DBC" w:rsidRPr="001957BF">
              <w:rPr>
                <w:sz w:val="20"/>
              </w:rPr>
              <w:t>efon</w:t>
            </w:r>
            <w:r w:rsidR="009C11EB" w:rsidRPr="001957BF">
              <w:rPr>
                <w:sz w:val="20"/>
              </w:rPr>
              <w:t>: 054-86 63 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58136" w14:textId="77777777" w:rsidR="00AF0532" w:rsidRDefault="00AF0532" w:rsidP="009D200E"/>
        </w:tc>
      </w:tr>
      <w:tr w:rsidR="00944654" w14:paraId="6564F386" w14:textId="77777777" w:rsidTr="00A32A6C">
        <w:trPr>
          <w:gridAfter w:val="1"/>
          <w:wAfter w:w="12" w:type="dxa"/>
          <w:trHeight w:val="26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1D19F06" w14:textId="77777777" w:rsidR="00AF0532" w:rsidRPr="001957BF" w:rsidRDefault="00AF0532" w:rsidP="00DF3082">
            <w:pPr>
              <w:contextualSpacing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E60D1" w14:textId="77777777" w:rsidR="00AF0532" w:rsidRPr="001957BF" w:rsidRDefault="00AF0532" w:rsidP="00DF3082">
            <w:pPr>
              <w:contextualSpacing/>
              <w:rPr>
                <w:sz w:val="20"/>
              </w:rPr>
            </w:pPr>
          </w:p>
        </w:tc>
      </w:tr>
      <w:tr w:rsidR="00944654" w14:paraId="711C6554" w14:textId="77777777" w:rsidTr="00A32A6C">
        <w:trPr>
          <w:gridAfter w:val="1"/>
          <w:wAfter w:w="12" w:type="dxa"/>
          <w:trHeight w:val="501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CDF49B6" w14:textId="77777777" w:rsidR="00AF0532" w:rsidRPr="001957BF" w:rsidRDefault="00B3294E" w:rsidP="00DF3082">
            <w:pPr>
              <w:contextualSpacing/>
              <w:rPr>
                <w:rFonts w:ascii="Franklin Gothic Medium" w:hAnsi="Franklin Gothic Medium"/>
                <w:sz w:val="20"/>
              </w:rPr>
            </w:pPr>
            <w:r w:rsidRPr="001957BF">
              <w:rPr>
                <w:rFonts w:ascii="Franklin Gothic Medium" w:hAnsi="Franklin Gothic Medium"/>
                <w:sz w:val="20"/>
              </w:rPr>
              <w:t>V</w:t>
            </w:r>
            <w:r w:rsidR="00AF0532" w:rsidRPr="001957BF">
              <w:rPr>
                <w:rFonts w:ascii="Franklin Gothic Medium" w:hAnsi="Franklin Gothic Medium"/>
                <w:sz w:val="20"/>
              </w:rPr>
              <w:t>agnar</w:t>
            </w:r>
            <w:r w:rsidR="00944654" w:rsidRPr="001957BF">
              <w:rPr>
                <w:rFonts w:ascii="Franklin Gothic Medium" w:hAnsi="Franklin Gothic Medium"/>
                <w:sz w:val="20"/>
              </w:rPr>
              <w:t>:</w:t>
            </w: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BC51A" w14:textId="77777777" w:rsidR="00AF0532" w:rsidRPr="001957BF" w:rsidRDefault="00AF0532" w:rsidP="00DF3082">
            <w:pPr>
              <w:contextualSpacing/>
              <w:rPr>
                <w:sz w:val="20"/>
              </w:rPr>
            </w:pPr>
            <w:r w:rsidRPr="001957BF">
              <w:rPr>
                <w:sz w:val="20"/>
              </w:rPr>
              <w:t>Möjlighet finn</w:t>
            </w:r>
            <w:r w:rsidR="00EC0EA4" w:rsidRPr="001957BF">
              <w:rPr>
                <w:sz w:val="20"/>
              </w:rPr>
              <w:t>s att hyra golfvagnar för en kostnad av</w:t>
            </w:r>
            <w:r w:rsidR="006D1669" w:rsidRPr="001957BF">
              <w:rPr>
                <w:sz w:val="20"/>
              </w:rPr>
              <w:t xml:space="preserve"> 50</w:t>
            </w:r>
            <w:r w:rsidRPr="001957BF">
              <w:rPr>
                <w:sz w:val="20"/>
              </w:rPr>
              <w:t xml:space="preserve"> kr/ dag</w:t>
            </w:r>
          </w:p>
          <w:p w14:paraId="3D654532" w14:textId="77777777" w:rsidR="00AF0532" w:rsidRPr="001957BF" w:rsidRDefault="00AF0532" w:rsidP="00DF3082">
            <w:pPr>
              <w:contextualSpacing/>
              <w:rPr>
                <w:sz w:val="20"/>
              </w:rPr>
            </w:pPr>
          </w:p>
        </w:tc>
      </w:tr>
      <w:tr w:rsidR="00944654" w14:paraId="48E2A053" w14:textId="77777777" w:rsidTr="00A32A6C">
        <w:trPr>
          <w:gridAfter w:val="1"/>
          <w:wAfter w:w="12" w:type="dxa"/>
          <w:trHeight w:val="501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968435F" w14:textId="77777777" w:rsidR="00AF0532" w:rsidRPr="001957BF" w:rsidRDefault="00EC0EA4" w:rsidP="00DF3082">
            <w:pPr>
              <w:contextualSpacing/>
              <w:rPr>
                <w:rFonts w:ascii="Franklin Gothic Medium" w:hAnsi="Franklin Gothic Medium"/>
                <w:sz w:val="20"/>
              </w:rPr>
            </w:pPr>
            <w:r w:rsidRPr="001957BF">
              <w:rPr>
                <w:rFonts w:ascii="Franklin Gothic Medium" w:hAnsi="Franklin Gothic Medium"/>
                <w:sz w:val="20"/>
              </w:rPr>
              <w:t>F</w:t>
            </w:r>
            <w:r w:rsidR="00AF0532" w:rsidRPr="001957BF">
              <w:rPr>
                <w:rFonts w:ascii="Franklin Gothic Medium" w:hAnsi="Franklin Gothic Medium"/>
                <w:sz w:val="20"/>
              </w:rPr>
              <w:t>rågor</w:t>
            </w:r>
            <w:r w:rsidR="00944654" w:rsidRPr="001957BF">
              <w:rPr>
                <w:rFonts w:ascii="Franklin Gothic Medium" w:hAnsi="Franklin Gothic Medium"/>
                <w:sz w:val="20"/>
              </w:rPr>
              <w:t>:</w:t>
            </w: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D7717" w14:textId="77777777" w:rsidR="00AF0532" w:rsidRPr="001957BF" w:rsidRDefault="007412C3" w:rsidP="00DF3082">
            <w:pPr>
              <w:contextualSpacing/>
              <w:rPr>
                <w:sz w:val="20"/>
              </w:rPr>
            </w:pPr>
            <w:r w:rsidRPr="001957BF">
              <w:rPr>
                <w:sz w:val="20"/>
              </w:rPr>
              <w:t xml:space="preserve">Kontakta </w:t>
            </w:r>
            <w:r w:rsidR="00944654" w:rsidRPr="001957BF">
              <w:rPr>
                <w:sz w:val="20"/>
              </w:rPr>
              <w:t>K</w:t>
            </w:r>
            <w:r w:rsidR="00840E6D" w:rsidRPr="001957BF">
              <w:rPr>
                <w:sz w:val="20"/>
              </w:rPr>
              <w:t xml:space="preserve">lubben, Tävlingsledare Curt Zetterqvist. </w:t>
            </w:r>
          </w:p>
          <w:p w14:paraId="33FE968E" w14:textId="77777777" w:rsidR="00AF0532" w:rsidRPr="001957BF" w:rsidRDefault="00AF0532" w:rsidP="00DF3082">
            <w:pPr>
              <w:contextualSpacing/>
              <w:rPr>
                <w:sz w:val="20"/>
              </w:rPr>
            </w:pPr>
          </w:p>
        </w:tc>
      </w:tr>
      <w:tr w:rsidR="00944654" w14:paraId="7B276A1C" w14:textId="77777777" w:rsidTr="00A32A6C">
        <w:trPr>
          <w:gridAfter w:val="1"/>
          <w:wAfter w:w="12" w:type="dxa"/>
          <w:trHeight w:val="763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92D68B8" w14:textId="77777777" w:rsidR="00AF0532" w:rsidRPr="001957BF" w:rsidRDefault="00944654" w:rsidP="00DF3082">
            <w:pPr>
              <w:contextualSpacing/>
              <w:rPr>
                <w:rFonts w:ascii="Franklin Gothic Medium" w:hAnsi="Franklin Gothic Medium"/>
                <w:sz w:val="20"/>
              </w:rPr>
            </w:pPr>
            <w:r w:rsidRPr="001957BF">
              <w:rPr>
                <w:rFonts w:ascii="Franklin Gothic Medium" w:hAnsi="Franklin Gothic Medium"/>
                <w:sz w:val="20"/>
              </w:rPr>
              <w:t>Kontak</w:t>
            </w:r>
            <w:r w:rsidR="00AF0532" w:rsidRPr="001957BF">
              <w:rPr>
                <w:rFonts w:ascii="Franklin Gothic Medium" w:hAnsi="Franklin Gothic Medium"/>
                <w:sz w:val="20"/>
              </w:rPr>
              <w:t>ter</w:t>
            </w:r>
            <w:r w:rsidRPr="001957BF">
              <w:rPr>
                <w:rFonts w:ascii="Franklin Gothic Medium" w:hAnsi="Franklin Gothic Medium"/>
                <w:sz w:val="20"/>
              </w:rPr>
              <w:t>:</w:t>
            </w: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72925" w14:textId="77777777" w:rsidR="00AF0532" w:rsidRPr="001957BF" w:rsidRDefault="00315064" w:rsidP="00315064">
            <w:pPr>
              <w:contextualSpacing/>
              <w:rPr>
                <w:sz w:val="20"/>
              </w:rPr>
            </w:pPr>
            <w:r w:rsidRPr="001957BF">
              <w:rPr>
                <w:sz w:val="20"/>
              </w:rPr>
              <w:t xml:space="preserve">Tävlingsledare: </w:t>
            </w:r>
            <w:r w:rsidR="000B1081" w:rsidRPr="001957BF">
              <w:rPr>
                <w:sz w:val="20"/>
              </w:rPr>
              <w:t>Curt Zetterqvist</w:t>
            </w:r>
            <w:r w:rsidR="009D200E" w:rsidRPr="001957BF">
              <w:rPr>
                <w:sz w:val="20"/>
              </w:rPr>
              <w:t xml:space="preserve">, </w:t>
            </w:r>
            <w:r w:rsidR="00BF4F30" w:rsidRPr="001957BF">
              <w:rPr>
                <w:sz w:val="20"/>
              </w:rPr>
              <w:t>070</w:t>
            </w:r>
            <w:r w:rsidR="000B1081" w:rsidRPr="001957BF">
              <w:rPr>
                <w:sz w:val="20"/>
              </w:rPr>
              <w:t xml:space="preserve">-6709730 </w:t>
            </w:r>
            <w:r w:rsidR="00BF4F30" w:rsidRPr="001957BF">
              <w:rPr>
                <w:sz w:val="20"/>
              </w:rPr>
              <w:t>eller e-post:</w:t>
            </w:r>
            <w:r w:rsidR="000B1081" w:rsidRPr="001957BF">
              <w:rPr>
                <w:sz w:val="20"/>
              </w:rPr>
              <w:t xml:space="preserve"> </w:t>
            </w:r>
            <w:hyperlink r:id="rId12" w:history="1">
              <w:r w:rsidR="000B1081" w:rsidRPr="001957BF">
                <w:rPr>
                  <w:rStyle w:val="Hyperlnk"/>
                  <w:rFonts w:cs="Arial"/>
                  <w:sz w:val="20"/>
                </w:rPr>
                <w:t>curt.zetterquist@comhem.se</w:t>
              </w:r>
            </w:hyperlink>
            <w:r w:rsidR="000B1081" w:rsidRPr="001957BF">
              <w:rPr>
                <w:sz w:val="20"/>
              </w:rPr>
              <w:t xml:space="preserve"> </w:t>
            </w:r>
          </w:p>
          <w:p w14:paraId="79924329" w14:textId="77777777" w:rsidR="00AF0532" w:rsidRPr="001957BF" w:rsidRDefault="00BF4F30" w:rsidP="00DF3082">
            <w:pPr>
              <w:contextualSpacing/>
              <w:rPr>
                <w:sz w:val="20"/>
              </w:rPr>
            </w:pPr>
            <w:r w:rsidRPr="001957BF">
              <w:rPr>
                <w:sz w:val="20"/>
              </w:rPr>
              <w:t>Klubbens kansli</w:t>
            </w:r>
            <w:r w:rsidR="008E517B" w:rsidRPr="001957BF">
              <w:rPr>
                <w:sz w:val="20"/>
              </w:rPr>
              <w:t>:</w:t>
            </w:r>
            <w:r w:rsidR="009D200E" w:rsidRPr="001957BF">
              <w:rPr>
                <w:sz w:val="20"/>
              </w:rPr>
              <w:t xml:space="preserve"> </w:t>
            </w:r>
            <w:r w:rsidR="00AF0532" w:rsidRPr="001957BF">
              <w:rPr>
                <w:sz w:val="20"/>
              </w:rPr>
              <w:t>0</w:t>
            </w:r>
            <w:r w:rsidRPr="001957BF">
              <w:rPr>
                <w:sz w:val="20"/>
              </w:rPr>
              <w:t>54-86 63 53</w:t>
            </w:r>
          </w:p>
        </w:tc>
      </w:tr>
    </w:tbl>
    <w:p w14:paraId="321EBBDE" w14:textId="77777777" w:rsidR="00AF0532" w:rsidRPr="001957BF" w:rsidRDefault="00A32A6C" w:rsidP="00A32A6C">
      <w:pPr>
        <w:keepLines/>
        <w:autoSpaceDE w:val="0"/>
        <w:autoSpaceDN w:val="0"/>
        <w:adjustRightInd w:val="0"/>
        <w:spacing w:line="240" w:lineRule="atLeast"/>
        <w:ind w:left="1304"/>
        <w:rPr>
          <w:sz w:val="20"/>
        </w:rPr>
      </w:pPr>
      <w:r>
        <w:br/>
      </w:r>
      <w:r w:rsidR="006D1669" w:rsidRPr="001957BF">
        <w:rPr>
          <w:sz w:val="20"/>
        </w:rPr>
        <w:t>Karlstad</w:t>
      </w:r>
      <w:r w:rsidR="00F4010B" w:rsidRPr="001957BF">
        <w:rPr>
          <w:sz w:val="20"/>
        </w:rPr>
        <w:t xml:space="preserve"> Golfklubb hälsar er välkomna</w:t>
      </w:r>
      <w:r w:rsidR="005F43A1" w:rsidRPr="001957BF">
        <w:rPr>
          <w:sz w:val="20"/>
        </w:rPr>
        <w:t xml:space="preserve"> till en spännande tävling!</w:t>
      </w:r>
    </w:p>
    <w:p w14:paraId="601A0BB0" w14:textId="77777777" w:rsidR="00AF0532" w:rsidRPr="001957BF" w:rsidRDefault="006D1669" w:rsidP="0036343C">
      <w:pPr>
        <w:keepLines/>
        <w:autoSpaceDE w:val="0"/>
        <w:autoSpaceDN w:val="0"/>
        <w:adjustRightInd w:val="0"/>
        <w:spacing w:line="240" w:lineRule="atLeast"/>
        <w:jc w:val="center"/>
        <w:rPr>
          <w:sz w:val="20"/>
        </w:rPr>
      </w:pPr>
      <w:r w:rsidRPr="001957BF">
        <w:rPr>
          <w:sz w:val="20"/>
        </w:rPr>
        <w:t>Info om Karlstad</w:t>
      </w:r>
      <w:r w:rsidR="00AF0532" w:rsidRPr="001957BF">
        <w:rPr>
          <w:sz w:val="20"/>
        </w:rPr>
        <w:t xml:space="preserve"> Go</w:t>
      </w:r>
      <w:r w:rsidRPr="001957BF">
        <w:rPr>
          <w:sz w:val="20"/>
        </w:rPr>
        <w:t>lfklubb finns på</w:t>
      </w:r>
      <w:r w:rsidR="005F43A1" w:rsidRPr="001957BF">
        <w:rPr>
          <w:sz w:val="20"/>
        </w:rPr>
        <w:t>:</w:t>
      </w:r>
      <w:r w:rsidRPr="001957BF">
        <w:rPr>
          <w:sz w:val="20"/>
        </w:rPr>
        <w:t xml:space="preserve"> </w:t>
      </w:r>
      <w:hyperlink r:id="rId13" w:history="1">
        <w:r w:rsidR="00DD0822" w:rsidRPr="001957BF">
          <w:rPr>
            <w:rStyle w:val="Hyperlnk"/>
            <w:rFonts w:cs="Arial"/>
            <w:sz w:val="20"/>
          </w:rPr>
          <w:t>http://www.karlstadgk.se</w:t>
        </w:r>
      </w:hyperlink>
    </w:p>
    <w:sectPr w:rsidR="00AF0532" w:rsidRPr="001957BF" w:rsidSect="00FD57E5">
      <w:headerReference w:type="default" r:id="rId14"/>
      <w:pgSz w:w="11906" w:h="16838"/>
      <w:pgMar w:top="567" w:right="1418" w:bottom="2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1F7FA" w14:textId="77777777" w:rsidR="005C2F2D" w:rsidRDefault="005C2F2D">
      <w:r>
        <w:separator/>
      </w:r>
    </w:p>
  </w:endnote>
  <w:endnote w:type="continuationSeparator" w:id="0">
    <w:p w14:paraId="4D52E5BF" w14:textId="77777777" w:rsidR="005C2F2D" w:rsidRDefault="005C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8A22D" w14:textId="77777777" w:rsidR="005C2F2D" w:rsidRDefault="005C2F2D">
      <w:r>
        <w:separator/>
      </w:r>
    </w:p>
  </w:footnote>
  <w:footnote w:type="continuationSeparator" w:id="0">
    <w:p w14:paraId="18126BE5" w14:textId="77777777" w:rsidR="005C2F2D" w:rsidRDefault="005C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7FA5" w14:textId="77777777" w:rsidR="00AF0532" w:rsidRPr="001B7DF2" w:rsidRDefault="00AF0532" w:rsidP="001B7DF2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31E"/>
    <w:multiLevelType w:val="hybridMultilevel"/>
    <w:tmpl w:val="AB624C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83F"/>
    <w:multiLevelType w:val="hybridMultilevel"/>
    <w:tmpl w:val="DF2AE59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1D69B6"/>
    <w:multiLevelType w:val="hybridMultilevel"/>
    <w:tmpl w:val="4F46B8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D157ED"/>
    <w:multiLevelType w:val="hybridMultilevel"/>
    <w:tmpl w:val="B394EBD0"/>
    <w:lvl w:ilvl="0" w:tplc="07406770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70"/>
    <w:rsid w:val="000035C1"/>
    <w:rsid w:val="0001315B"/>
    <w:rsid w:val="0002055E"/>
    <w:rsid w:val="00034A43"/>
    <w:rsid w:val="00062A7C"/>
    <w:rsid w:val="000650AB"/>
    <w:rsid w:val="000732BA"/>
    <w:rsid w:val="000945F6"/>
    <w:rsid w:val="000B1081"/>
    <w:rsid w:val="000C22F8"/>
    <w:rsid w:val="000C3486"/>
    <w:rsid w:val="000F30C3"/>
    <w:rsid w:val="00113178"/>
    <w:rsid w:val="00117BC8"/>
    <w:rsid w:val="001270B8"/>
    <w:rsid w:val="001316F7"/>
    <w:rsid w:val="0016068B"/>
    <w:rsid w:val="00173170"/>
    <w:rsid w:val="00184842"/>
    <w:rsid w:val="001957BF"/>
    <w:rsid w:val="001B7DF2"/>
    <w:rsid w:val="001C26AC"/>
    <w:rsid w:val="001C617E"/>
    <w:rsid w:val="001F41BD"/>
    <w:rsid w:val="00206D29"/>
    <w:rsid w:val="00214D1B"/>
    <w:rsid w:val="00232121"/>
    <w:rsid w:val="00235EB1"/>
    <w:rsid w:val="00235F2B"/>
    <w:rsid w:val="00237660"/>
    <w:rsid w:val="00244892"/>
    <w:rsid w:val="00253F08"/>
    <w:rsid w:val="002C6834"/>
    <w:rsid w:val="002D669B"/>
    <w:rsid w:val="002E4FCA"/>
    <w:rsid w:val="00315064"/>
    <w:rsid w:val="00320A5A"/>
    <w:rsid w:val="00345E25"/>
    <w:rsid w:val="00351421"/>
    <w:rsid w:val="00361C1D"/>
    <w:rsid w:val="0036343C"/>
    <w:rsid w:val="0037328A"/>
    <w:rsid w:val="00390492"/>
    <w:rsid w:val="003A00B2"/>
    <w:rsid w:val="003A2916"/>
    <w:rsid w:val="003C510C"/>
    <w:rsid w:val="003E2CED"/>
    <w:rsid w:val="003F2F59"/>
    <w:rsid w:val="00410154"/>
    <w:rsid w:val="00420B05"/>
    <w:rsid w:val="0043170A"/>
    <w:rsid w:val="0043441F"/>
    <w:rsid w:val="0043463A"/>
    <w:rsid w:val="0044648D"/>
    <w:rsid w:val="00451228"/>
    <w:rsid w:val="00471162"/>
    <w:rsid w:val="0048726E"/>
    <w:rsid w:val="004B2DBC"/>
    <w:rsid w:val="004F205A"/>
    <w:rsid w:val="00506D38"/>
    <w:rsid w:val="0051193E"/>
    <w:rsid w:val="0053065A"/>
    <w:rsid w:val="00565D91"/>
    <w:rsid w:val="0056788D"/>
    <w:rsid w:val="00580A5B"/>
    <w:rsid w:val="005912A4"/>
    <w:rsid w:val="00594A80"/>
    <w:rsid w:val="005A3D2F"/>
    <w:rsid w:val="005C11C0"/>
    <w:rsid w:val="005C2F2D"/>
    <w:rsid w:val="005D6E38"/>
    <w:rsid w:val="005F43A1"/>
    <w:rsid w:val="005F584A"/>
    <w:rsid w:val="006548E7"/>
    <w:rsid w:val="006670CB"/>
    <w:rsid w:val="006761EE"/>
    <w:rsid w:val="00691A9E"/>
    <w:rsid w:val="006A5876"/>
    <w:rsid w:val="006D1669"/>
    <w:rsid w:val="006E61C7"/>
    <w:rsid w:val="0073719C"/>
    <w:rsid w:val="007412C3"/>
    <w:rsid w:val="0076010D"/>
    <w:rsid w:val="007744D8"/>
    <w:rsid w:val="007779C8"/>
    <w:rsid w:val="007D3C3D"/>
    <w:rsid w:val="007D6D6F"/>
    <w:rsid w:val="007E76BA"/>
    <w:rsid w:val="0082162B"/>
    <w:rsid w:val="00824162"/>
    <w:rsid w:val="00840E6D"/>
    <w:rsid w:val="00851299"/>
    <w:rsid w:val="00874639"/>
    <w:rsid w:val="0087604B"/>
    <w:rsid w:val="00887E76"/>
    <w:rsid w:val="008A1CC9"/>
    <w:rsid w:val="008C409E"/>
    <w:rsid w:val="008D19C4"/>
    <w:rsid w:val="008E517B"/>
    <w:rsid w:val="008E607B"/>
    <w:rsid w:val="008F161E"/>
    <w:rsid w:val="008F6F6D"/>
    <w:rsid w:val="00910EF6"/>
    <w:rsid w:val="00915642"/>
    <w:rsid w:val="00924A24"/>
    <w:rsid w:val="00927EAA"/>
    <w:rsid w:val="00944654"/>
    <w:rsid w:val="00967028"/>
    <w:rsid w:val="00977B1C"/>
    <w:rsid w:val="009A5717"/>
    <w:rsid w:val="009B091C"/>
    <w:rsid w:val="009C11EB"/>
    <w:rsid w:val="009D200E"/>
    <w:rsid w:val="009F19F6"/>
    <w:rsid w:val="00A32A6C"/>
    <w:rsid w:val="00A54110"/>
    <w:rsid w:val="00A645A0"/>
    <w:rsid w:val="00AB507F"/>
    <w:rsid w:val="00AD018B"/>
    <w:rsid w:val="00AF0532"/>
    <w:rsid w:val="00B3294E"/>
    <w:rsid w:val="00B42A1E"/>
    <w:rsid w:val="00BC2706"/>
    <w:rsid w:val="00BC7C91"/>
    <w:rsid w:val="00BF4F30"/>
    <w:rsid w:val="00C02215"/>
    <w:rsid w:val="00C02A33"/>
    <w:rsid w:val="00C24C7F"/>
    <w:rsid w:val="00C46792"/>
    <w:rsid w:val="00C81F78"/>
    <w:rsid w:val="00C8767C"/>
    <w:rsid w:val="00CA1455"/>
    <w:rsid w:val="00CE22BB"/>
    <w:rsid w:val="00CF23A3"/>
    <w:rsid w:val="00D3673F"/>
    <w:rsid w:val="00D647D2"/>
    <w:rsid w:val="00D928B9"/>
    <w:rsid w:val="00D93864"/>
    <w:rsid w:val="00D96F1F"/>
    <w:rsid w:val="00D97916"/>
    <w:rsid w:val="00DA621D"/>
    <w:rsid w:val="00DB0C90"/>
    <w:rsid w:val="00DB6A26"/>
    <w:rsid w:val="00DC69A4"/>
    <w:rsid w:val="00DD0822"/>
    <w:rsid w:val="00DD1A71"/>
    <w:rsid w:val="00DE03A6"/>
    <w:rsid w:val="00DF3082"/>
    <w:rsid w:val="00DF427B"/>
    <w:rsid w:val="00E31473"/>
    <w:rsid w:val="00E92C4A"/>
    <w:rsid w:val="00EA53F6"/>
    <w:rsid w:val="00EC0EA4"/>
    <w:rsid w:val="00EE5BC9"/>
    <w:rsid w:val="00F342A7"/>
    <w:rsid w:val="00F4010B"/>
    <w:rsid w:val="00F43733"/>
    <w:rsid w:val="00F56607"/>
    <w:rsid w:val="00F62C23"/>
    <w:rsid w:val="00F82D31"/>
    <w:rsid w:val="00FD57E5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3CA19D"/>
  <w15:docId w15:val="{BAB12BB4-29F2-4D9C-9E26-DE99906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607"/>
    <w:rPr>
      <w:rFonts w:ascii="Arial" w:hAnsi="Arial" w:cs="Arial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F5660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F5660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F5660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F566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rial" w:hAnsi="Arial" w:cs="Arial"/>
      <w:sz w:val="20"/>
      <w:szCs w:val="20"/>
    </w:rPr>
  </w:style>
  <w:style w:type="paragraph" w:styleId="Sidfot">
    <w:name w:val="footer"/>
    <w:basedOn w:val="Normal"/>
    <w:link w:val="SidfotChar"/>
    <w:uiPriority w:val="99"/>
    <w:rsid w:val="00F566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Arial" w:hAnsi="Arial" w:cs="Arial"/>
      <w:sz w:val="20"/>
      <w:szCs w:val="20"/>
    </w:rPr>
  </w:style>
  <w:style w:type="character" w:styleId="Sidnummer">
    <w:name w:val="page number"/>
    <w:basedOn w:val="Standardstycketeckensnitt"/>
    <w:uiPriority w:val="99"/>
    <w:rsid w:val="00F5660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F566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Arial"/>
      <w:sz w:val="2"/>
    </w:rPr>
  </w:style>
  <w:style w:type="paragraph" w:customStyle="1" w:styleId="SJGBrdtext">
    <w:name w:val="SJG_Brödtext"/>
    <w:basedOn w:val="Normal"/>
    <w:link w:val="SJGBrdtextChar"/>
    <w:uiPriority w:val="99"/>
    <w:rsid w:val="0056788D"/>
    <w:pPr>
      <w:adjustRightInd w:val="0"/>
    </w:pPr>
    <w:rPr>
      <w:rFonts w:ascii="Garamond" w:hAnsi="Garamond"/>
      <w:bCs/>
      <w:sz w:val="24"/>
      <w:szCs w:val="24"/>
    </w:rPr>
  </w:style>
  <w:style w:type="character" w:customStyle="1" w:styleId="SJGBrdtextChar">
    <w:name w:val="SJG_Brödtext Char"/>
    <w:basedOn w:val="Standardstycketeckensnitt"/>
    <w:link w:val="SJGBrdtext"/>
    <w:uiPriority w:val="99"/>
    <w:locked/>
    <w:rsid w:val="0056788D"/>
    <w:rPr>
      <w:rFonts w:ascii="Garamond" w:hAnsi="Garamond" w:cs="Arial"/>
      <w:bCs/>
      <w:sz w:val="24"/>
      <w:szCs w:val="24"/>
    </w:rPr>
  </w:style>
  <w:style w:type="character" w:styleId="Hyperlnk">
    <w:name w:val="Hyperlink"/>
    <w:basedOn w:val="Standardstycketeckensnitt"/>
    <w:uiPriority w:val="99"/>
    <w:rsid w:val="006761EE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8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karlstadgk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rt.zetterquist@comhem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lstadgk.se/templates/07.asp?sida=14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staffroding.se/valkomme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lf.s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TP\Application%20Data\Microsoft\Mallar\Brevhuvud%20skand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B67D-3B9B-410E-BB60-0ED30E64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Brevhuvud skandia</Template>
  <TotalTime>31</TotalTime>
  <Pages>1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ANSVARSFÖRDELNING FÖR TÄVLINGSORGANISATIONEN</vt:lpstr>
    </vt:vector>
  </TitlesOfParts>
  <Company>Motoman Robotics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ANSVARSFÖRDELNING FÖR TÄVLINGSORGANISATIONEN</dc:title>
  <dc:creator>Hans Pettersson</dc:creator>
  <cp:lastModifiedBy>Anna Dahlberg Söderström</cp:lastModifiedBy>
  <cp:revision>23</cp:revision>
  <cp:lastPrinted>2014-07-29T16:25:00Z</cp:lastPrinted>
  <dcterms:created xsi:type="dcterms:W3CDTF">2016-04-29T09:36:00Z</dcterms:created>
  <dcterms:modified xsi:type="dcterms:W3CDTF">2016-05-03T10:58:00Z</dcterms:modified>
</cp:coreProperties>
</file>